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54" w:rsidRPr="00512EBB" w:rsidRDefault="00313054" w:rsidP="006B0623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b/>
          <w:bCs/>
          <w:sz w:val="32"/>
          <w:szCs w:val="32"/>
          <w:u w:val="single"/>
        </w:rPr>
        <w:t xml:space="preserve">       </w:t>
      </w:r>
      <w:r w:rsidRPr="00512EBB">
        <w:rPr>
          <w:rFonts w:ascii="仿宋_GB2312" w:eastAsia="仿宋_GB2312" w:hAnsi="宋体" w:cs="仿宋_GB2312" w:hint="eastAsia"/>
          <w:b/>
          <w:bCs/>
          <w:sz w:val="32"/>
          <w:szCs w:val="32"/>
        </w:rPr>
        <w:t>年教师校级科研项目结项一览表</w:t>
      </w:r>
    </w:p>
    <w:p w:rsidR="00313054" w:rsidRPr="00512EBB" w:rsidRDefault="00313054" w:rsidP="006B0623">
      <w:pPr>
        <w:rPr>
          <w:rFonts w:ascii="仿宋_GB2312" w:eastAsia="仿宋_GB2312"/>
        </w:rPr>
      </w:pP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365"/>
        <w:gridCol w:w="1365"/>
        <w:gridCol w:w="1680"/>
        <w:gridCol w:w="1995"/>
        <w:gridCol w:w="2415"/>
        <w:gridCol w:w="1680"/>
        <w:gridCol w:w="1575"/>
        <w:gridCol w:w="1470"/>
      </w:tblGrid>
      <w:tr w:rsidR="00313054" w:rsidRPr="002A0BE7" w:rsidTr="00B0248C">
        <w:tc>
          <w:tcPr>
            <w:tcW w:w="738" w:type="dxa"/>
            <w:vAlign w:val="center"/>
          </w:tcPr>
          <w:p w:rsidR="00313054" w:rsidRPr="002A0BE7" w:rsidRDefault="00313054" w:rsidP="004115F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A0BE7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65" w:type="dxa"/>
            <w:vAlign w:val="center"/>
          </w:tcPr>
          <w:p w:rsidR="00313054" w:rsidRPr="002A0BE7" w:rsidRDefault="00313054" w:rsidP="004115F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1365" w:type="dxa"/>
            <w:vAlign w:val="center"/>
          </w:tcPr>
          <w:p w:rsidR="00313054" w:rsidRPr="002A0BE7" w:rsidRDefault="00313054" w:rsidP="004115F3"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 w:rsidRPr="002A0BE7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院</w:t>
            </w:r>
            <w:r w:rsidRPr="002A0BE7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(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部</w:t>
            </w:r>
            <w:r w:rsidRPr="002A0BE7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80" w:type="dxa"/>
            <w:vAlign w:val="center"/>
          </w:tcPr>
          <w:p w:rsidR="00313054" w:rsidRPr="002A0BE7" w:rsidRDefault="00313054" w:rsidP="004115F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A0BE7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995" w:type="dxa"/>
            <w:vAlign w:val="center"/>
          </w:tcPr>
          <w:p w:rsidR="00313054" w:rsidRPr="002A0BE7" w:rsidRDefault="00313054" w:rsidP="004115F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A0BE7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415" w:type="dxa"/>
            <w:vAlign w:val="center"/>
          </w:tcPr>
          <w:p w:rsidR="00313054" w:rsidRPr="002A0BE7" w:rsidRDefault="00313054" w:rsidP="004115F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全体</w:t>
            </w:r>
            <w:r w:rsidRPr="002A0BE7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参加人员</w:t>
            </w:r>
          </w:p>
        </w:tc>
        <w:tc>
          <w:tcPr>
            <w:tcW w:w="1680" w:type="dxa"/>
            <w:vAlign w:val="center"/>
          </w:tcPr>
          <w:p w:rsidR="00313054" w:rsidRPr="002A0BE7" w:rsidRDefault="00313054" w:rsidP="00030B38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立项时间</w:t>
            </w:r>
          </w:p>
        </w:tc>
        <w:tc>
          <w:tcPr>
            <w:tcW w:w="1575" w:type="dxa"/>
            <w:vAlign w:val="center"/>
          </w:tcPr>
          <w:p w:rsidR="00313054" w:rsidRPr="002A0BE7" w:rsidRDefault="00313054" w:rsidP="00030B38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预计结项时间</w:t>
            </w:r>
          </w:p>
        </w:tc>
        <w:tc>
          <w:tcPr>
            <w:tcW w:w="1470" w:type="dxa"/>
            <w:vAlign w:val="center"/>
          </w:tcPr>
          <w:p w:rsidR="00313054" w:rsidRPr="002A0BE7" w:rsidRDefault="00313054" w:rsidP="00030B38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延期结项时间</w:t>
            </w: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845B2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5" w:type="dxa"/>
          </w:tcPr>
          <w:p w:rsidR="00313054" w:rsidRPr="00B546AE" w:rsidRDefault="00313054" w:rsidP="004115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</w:tcPr>
          <w:p w:rsidR="00313054" w:rsidRPr="00B546AE" w:rsidRDefault="00313054" w:rsidP="00030B3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313054" w:rsidRPr="00B546AE" w:rsidRDefault="00313054" w:rsidP="00030B3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</w:tcPr>
          <w:p w:rsidR="00313054" w:rsidRPr="00B546AE" w:rsidRDefault="00313054" w:rsidP="00030B3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</w:tcPr>
          <w:p w:rsidR="00313054" w:rsidRPr="00B546AE" w:rsidRDefault="00313054" w:rsidP="004115F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15" w:type="dxa"/>
          </w:tcPr>
          <w:p w:rsidR="00313054" w:rsidRPr="00B546AE" w:rsidRDefault="00313054" w:rsidP="004115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</w:tcPr>
          <w:p w:rsidR="00313054" w:rsidRPr="00B546AE" w:rsidRDefault="00313054" w:rsidP="00030B3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313054" w:rsidRPr="00B546AE" w:rsidRDefault="00313054" w:rsidP="00030B3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</w:tcPr>
          <w:p w:rsidR="00313054" w:rsidRPr="00B546AE" w:rsidRDefault="00313054" w:rsidP="00030B3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054" w:rsidRPr="006F7A23" w:rsidTr="00B0248C">
        <w:tc>
          <w:tcPr>
            <w:tcW w:w="738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313054" w:rsidRPr="00B546AE" w:rsidRDefault="00313054" w:rsidP="004115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13054" w:rsidRPr="00B546AE" w:rsidRDefault="00313054" w:rsidP="00030B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13054" w:rsidRPr="006B0623" w:rsidRDefault="00313054"/>
    <w:sectPr w:rsidR="00313054" w:rsidRPr="006B0623" w:rsidSect="006B06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623"/>
    <w:rsid w:val="00016D0D"/>
    <w:rsid w:val="00030B38"/>
    <w:rsid w:val="000537E3"/>
    <w:rsid w:val="0005466C"/>
    <w:rsid w:val="00082AA5"/>
    <w:rsid w:val="00155F4A"/>
    <w:rsid w:val="0025540A"/>
    <w:rsid w:val="00291A86"/>
    <w:rsid w:val="002A0BE7"/>
    <w:rsid w:val="002A23BF"/>
    <w:rsid w:val="002F5CA5"/>
    <w:rsid w:val="00301D18"/>
    <w:rsid w:val="00313054"/>
    <w:rsid w:val="00353AF9"/>
    <w:rsid w:val="00381130"/>
    <w:rsid w:val="003D5AE4"/>
    <w:rsid w:val="004115F3"/>
    <w:rsid w:val="004B2AE1"/>
    <w:rsid w:val="004B7A54"/>
    <w:rsid w:val="00512EBB"/>
    <w:rsid w:val="005D0F64"/>
    <w:rsid w:val="005F7781"/>
    <w:rsid w:val="0060445C"/>
    <w:rsid w:val="00627ECD"/>
    <w:rsid w:val="006367D3"/>
    <w:rsid w:val="00674680"/>
    <w:rsid w:val="00676DDD"/>
    <w:rsid w:val="006B0623"/>
    <w:rsid w:val="006F2DC1"/>
    <w:rsid w:val="006F7A23"/>
    <w:rsid w:val="00715A1B"/>
    <w:rsid w:val="00743FAC"/>
    <w:rsid w:val="0075505E"/>
    <w:rsid w:val="007777F3"/>
    <w:rsid w:val="007A5950"/>
    <w:rsid w:val="00834010"/>
    <w:rsid w:val="00845B21"/>
    <w:rsid w:val="00874B92"/>
    <w:rsid w:val="00884507"/>
    <w:rsid w:val="00976B82"/>
    <w:rsid w:val="009C1F43"/>
    <w:rsid w:val="009D5272"/>
    <w:rsid w:val="00A1019A"/>
    <w:rsid w:val="00A437B6"/>
    <w:rsid w:val="00A61812"/>
    <w:rsid w:val="00A715E1"/>
    <w:rsid w:val="00AB3690"/>
    <w:rsid w:val="00B0248C"/>
    <w:rsid w:val="00B14ADA"/>
    <w:rsid w:val="00B546AE"/>
    <w:rsid w:val="00B82559"/>
    <w:rsid w:val="00BF3058"/>
    <w:rsid w:val="00C06555"/>
    <w:rsid w:val="00C75B10"/>
    <w:rsid w:val="00C8630F"/>
    <w:rsid w:val="00CC26A4"/>
    <w:rsid w:val="00CF142E"/>
    <w:rsid w:val="00D004F8"/>
    <w:rsid w:val="00D32328"/>
    <w:rsid w:val="00D5421E"/>
    <w:rsid w:val="00D86DD3"/>
    <w:rsid w:val="00E422F0"/>
    <w:rsid w:val="00E71631"/>
    <w:rsid w:val="00F7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2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38</Words>
  <Characters>220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年教师校级科研项目结项一览表</dc:title>
  <dc:subject/>
  <dc:creator>微软用户</dc:creator>
  <cp:keywords/>
  <dc:description/>
  <cp:lastModifiedBy>User</cp:lastModifiedBy>
  <cp:revision>2</cp:revision>
  <dcterms:created xsi:type="dcterms:W3CDTF">2019-12-09T02:17:00Z</dcterms:created>
  <dcterms:modified xsi:type="dcterms:W3CDTF">2019-12-09T02:17:00Z</dcterms:modified>
</cp:coreProperties>
</file>